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4" w:rsidRPr="00B62DBE" w:rsidRDefault="009F35C9" w:rsidP="00456AFA">
      <w:pPr>
        <w:pStyle w:val="Paragrafoelenco"/>
        <w:ind w:left="0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-192405</wp:posOffset>
            </wp:positionV>
            <wp:extent cx="432435" cy="540385"/>
            <wp:effectExtent l="19050" t="0" r="5715" b="0"/>
            <wp:wrapSquare wrapText="bothSides"/>
            <wp:docPr id="9" name="Immagine 2" descr="File:Calabria-Gonfalo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le:Calabria-Gonfalone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D3A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800" cy="362585"/>
            <wp:effectExtent l="19050" t="0" r="0" b="0"/>
            <wp:wrapSquare wrapText="bothSides"/>
            <wp:docPr id="11" name="Immagine 5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D3A"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945" cy="594995"/>
            <wp:effectExtent l="19050" t="0" r="0" b="0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D89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F524F2" w:rsidRDefault="00F524F2" w:rsidP="003F7BB8">
      <w:pPr>
        <w:jc w:val="center"/>
        <w:rPr>
          <w:rFonts w:ascii="Tahoma" w:hAnsi="Tahoma" w:cs="Tahoma"/>
          <w:b/>
        </w:rPr>
      </w:pPr>
    </w:p>
    <w:p w:rsidR="00F524F2" w:rsidRDefault="00F524F2" w:rsidP="003F7BB8">
      <w:pPr>
        <w:jc w:val="center"/>
        <w:rPr>
          <w:rFonts w:ascii="Tahoma" w:hAnsi="Tahoma" w:cs="Tahoma"/>
          <w:b/>
        </w:rPr>
      </w:pPr>
    </w:p>
    <w:p w:rsidR="00F524F2" w:rsidRPr="001E699D" w:rsidRDefault="00F524F2" w:rsidP="00F524F2">
      <w:pPr>
        <w:spacing w:line="240" w:lineRule="atLeast"/>
        <w:jc w:val="center"/>
        <w:rPr>
          <w:sz w:val="28"/>
          <w:szCs w:val="28"/>
        </w:rPr>
      </w:pPr>
      <w:r w:rsidRPr="001E699D">
        <w:rPr>
          <w:b/>
          <w:sz w:val="28"/>
          <w:szCs w:val="28"/>
        </w:rPr>
        <w:t>ISTITUTO COMPRENSIVO DI  FUSCALDO</w:t>
      </w:r>
    </w:p>
    <w:p w:rsidR="00F524F2" w:rsidRDefault="00F524F2" w:rsidP="00F524F2">
      <w:pPr>
        <w:spacing w:line="240" w:lineRule="atLeast"/>
        <w:jc w:val="center"/>
        <w:rPr>
          <w:i/>
          <w:sz w:val="28"/>
          <w:szCs w:val="28"/>
        </w:rPr>
      </w:pPr>
      <w:r w:rsidRPr="001E699D">
        <w:rPr>
          <w:i/>
          <w:sz w:val="28"/>
          <w:szCs w:val="28"/>
        </w:rPr>
        <w:t>Scuole dell’Infanzia – Primaria - Secondaria di 1°grado</w:t>
      </w:r>
    </w:p>
    <w:p w:rsidR="00F524F2" w:rsidRPr="001E699D" w:rsidRDefault="0043561D" w:rsidP="00F524F2">
      <w:pPr>
        <w:spacing w:line="240" w:lineRule="atLeast"/>
        <w:jc w:val="center"/>
        <w:rPr>
          <w:i/>
          <w:sz w:val="28"/>
          <w:szCs w:val="28"/>
        </w:rPr>
      </w:pPr>
      <w:r w:rsidRPr="0043561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9pt;margin-top:2.65pt;width:215.85pt;height:49.55pt;z-index:251658752;mso-width-relative:margin;mso-height-relative:margin" stroked="f">
            <v:textbox style="mso-next-textbox:#_x0000_s1029">
              <w:txbxContent>
                <w:p w:rsidR="00F524F2" w:rsidRPr="001E699D" w:rsidRDefault="00F524F2" w:rsidP="00F524F2">
                  <w:pPr>
                    <w:jc w:val="right"/>
                  </w:pPr>
                  <w:r w:rsidRPr="001E699D">
                    <w:t xml:space="preserve">C.F. 96024910786 - Cod. Mecc. CSIC87300X Distretto Scolastico N. 23 - Paola </w:t>
                  </w:r>
                </w:p>
                <w:p w:rsidR="00F524F2" w:rsidRPr="001E699D" w:rsidRDefault="00F524F2" w:rsidP="00F524F2">
                  <w:pPr>
                    <w:jc w:val="right"/>
                  </w:pPr>
                  <w:r w:rsidRPr="001E699D">
                    <w:t xml:space="preserve">Via Molino </w:t>
                  </w:r>
                  <w:r>
                    <w:t>- Cap. 87024 – Fuscaldo</w:t>
                  </w:r>
                  <w:r w:rsidRPr="001E699D">
                    <w:t xml:space="preserve"> (CS)</w:t>
                  </w:r>
                </w:p>
                <w:p w:rsidR="00F524F2" w:rsidRDefault="00F524F2" w:rsidP="00F524F2"/>
              </w:txbxContent>
            </v:textbox>
          </v:shape>
        </w:pict>
      </w:r>
      <w:r w:rsidRPr="0043561D">
        <w:rPr>
          <w:noProof/>
          <w:sz w:val="28"/>
          <w:szCs w:val="28"/>
        </w:rPr>
        <w:pict>
          <v:shape id="_x0000_s1030" type="#_x0000_t202" style="position:absolute;left:0;text-align:left;margin-left:257.1pt;margin-top:2.65pt;width:231.6pt;height:49.55pt;z-index:251659776;mso-width-relative:margin;mso-height-relative:margin" stroked="f">
            <v:textbox style="mso-next-textbox:#_x0000_s1030">
              <w:txbxContent>
                <w:p w:rsidR="00F524F2" w:rsidRPr="001E699D" w:rsidRDefault="00F524F2" w:rsidP="00F524F2">
                  <w:pPr>
                    <w:spacing w:line="120" w:lineRule="atLeast"/>
                  </w:pPr>
                  <w:r w:rsidRPr="001E699D">
                    <w:t xml:space="preserve">e-mail csic87300x@istruzione.it  </w:t>
                  </w:r>
                </w:p>
                <w:p w:rsidR="00F524F2" w:rsidRPr="001E699D" w:rsidRDefault="00F524F2" w:rsidP="00F524F2">
                  <w:pPr>
                    <w:spacing w:line="120" w:lineRule="atLeast"/>
                    <w:rPr>
                      <w:lang w:val="en-US"/>
                    </w:rPr>
                  </w:pPr>
                  <w:r w:rsidRPr="001E699D">
                    <w:t xml:space="preserve">P.E.C. </w:t>
                  </w:r>
                  <w:hyperlink r:id="rId11" w:history="1">
                    <w:r w:rsidRPr="001E699D">
                      <w:rPr>
                        <w:rStyle w:val="Collegamentoipertestuale"/>
                        <w:lang w:val="en-US"/>
                      </w:rPr>
                      <w:t>csic87300@pec.istruzione.it</w:t>
                    </w:r>
                  </w:hyperlink>
                </w:p>
                <w:p w:rsidR="00F524F2" w:rsidRPr="001E699D" w:rsidRDefault="0043561D" w:rsidP="00F524F2">
                  <w:pPr>
                    <w:spacing w:line="120" w:lineRule="atLeast"/>
                    <w:rPr>
                      <w:lang w:val="en-US"/>
                    </w:rPr>
                  </w:pPr>
                  <w:hyperlink r:id="rId12" w:history="1">
                    <w:r w:rsidR="00D04ED4" w:rsidRPr="009C0B64">
                      <w:rPr>
                        <w:rStyle w:val="Collegamentoipertestuale"/>
                        <w:lang w:val="en-US"/>
                      </w:rPr>
                      <w:t>www.icfuscaldo.edu.it</w:t>
                    </w:r>
                  </w:hyperlink>
                  <w:r w:rsidR="00F524F2">
                    <w:rPr>
                      <w:lang w:val="en-US"/>
                    </w:rPr>
                    <w:t xml:space="preserve"> Tel./</w:t>
                  </w:r>
                  <w:r w:rsidR="00F524F2" w:rsidRPr="001E699D">
                    <w:rPr>
                      <w:lang w:val="en-US"/>
                    </w:rPr>
                    <w:t>Fax. 0982/686054</w:t>
                  </w:r>
                </w:p>
              </w:txbxContent>
            </v:textbox>
          </v:shape>
        </w:pict>
      </w:r>
    </w:p>
    <w:p w:rsidR="00F524F2" w:rsidRPr="001E699D" w:rsidRDefault="00F524F2" w:rsidP="00F524F2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:rsidR="00F524F2" w:rsidRPr="001E699D" w:rsidRDefault="00F524F2" w:rsidP="00F524F2">
      <w:pPr>
        <w:tabs>
          <w:tab w:val="left" w:pos="2292"/>
          <w:tab w:val="right" w:pos="9638"/>
        </w:tabs>
        <w:spacing w:line="240" w:lineRule="atLeast"/>
        <w:rPr>
          <w:sz w:val="28"/>
          <w:szCs w:val="28"/>
        </w:rPr>
      </w:pPr>
      <w:r w:rsidRPr="001E699D">
        <w:rPr>
          <w:sz w:val="28"/>
          <w:szCs w:val="28"/>
        </w:rPr>
        <w:tab/>
      </w:r>
      <w:r w:rsidRPr="001E699D">
        <w:rPr>
          <w:sz w:val="28"/>
          <w:szCs w:val="28"/>
        </w:rPr>
        <w:tab/>
      </w:r>
    </w:p>
    <w:p w:rsidR="00F524F2" w:rsidRPr="001E699D" w:rsidRDefault="00F524F2" w:rsidP="00F524F2">
      <w:pPr>
        <w:tabs>
          <w:tab w:val="left" w:pos="2292"/>
          <w:tab w:val="right" w:pos="963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E699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</w:t>
      </w:r>
    </w:p>
    <w:p w:rsidR="009F35C9" w:rsidRDefault="009F35C9" w:rsidP="00FB3492">
      <w:pPr>
        <w:rPr>
          <w:b/>
          <w:sz w:val="24"/>
          <w:szCs w:val="24"/>
        </w:rPr>
      </w:pPr>
    </w:p>
    <w:p w:rsidR="00FB3492" w:rsidRDefault="00FB3492" w:rsidP="00FB3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uscita didattica</w:t>
      </w:r>
      <w:r w:rsidR="00ED7AF7">
        <w:rPr>
          <w:b/>
          <w:sz w:val="24"/>
          <w:szCs w:val="24"/>
        </w:rPr>
        <w:t xml:space="preserve"> sul territorio Scuola dell’Infanzia</w:t>
      </w: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Pr="00B31FB4" w:rsidRDefault="00FB3492" w:rsidP="00FB3492">
      <w:pPr>
        <w:rPr>
          <w:rFonts w:eastAsia="Calibri"/>
        </w:rPr>
      </w:pPr>
    </w:p>
    <w:p w:rsidR="00FB3492" w:rsidRPr="00B31FB4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>I sottoscritti _______________________________________________ genitori (o esercenti la patria potestà) dell’alunno/a ________________________________________ frequentante la classe___________</w:t>
      </w:r>
      <w:r>
        <w:rPr>
          <w:rFonts w:eastAsia="Calibri"/>
          <w:sz w:val="24"/>
          <w:szCs w:val="24"/>
        </w:rPr>
        <w:t xml:space="preserve"> </w:t>
      </w:r>
      <w:r w:rsidRPr="00B31FB4">
        <w:rPr>
          <w:rFonts w:eastAsia="Calibri"/>
          <w:sz w:val="24"/>
          <w:szCs w:val="24"/>
        </w:rPr>
        <w:t xml:space="preserve">della Scuola </w:t>
      </w:r>
      <w:r>
        <w:rPr>
          <w:rFonts w:eastAsia="Calibri"/>
          <w:sz w:val="24"/>
          <w:szCs w:val="24"/>
        </w:rPr>
        <w:t>__________________ plesso di __________________________ dell’IC di Fuscaldo</w:t>
      </w:r>
    </w:p>
    <w:p w:rsidR="00FB3492" w:rsidRPr="00B31FB4" w:rsidRDefault="00FB3492" w:rsidP="00FB3492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31FB4">
        <w:rPr>
          <w:rFonts w:eastAsia="Calibri"/>
          <w:b/>
          <w:sz w:val="24"/>
          <w:szCs w:val="24"/>
        </w:rPr>
        <w:t>AUTORIZZANO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 xml:space="preserve">il/la proprio/a figlio/a </w:t>
      </w:r>
      <w:r>
        <w:rPr>
          <w:rFonts w:eastAsia="Calibri"/>
          <w:sz w:val="24"/>
          <w:szCs w:val="24"/>
        </w:rPr>
        <w:t xml:space="preserve">partecipare all’uscita didattica </w:t>
      </w:r>
      <w:r w:rsidR="00AE38E0">
        <w:rPr>
          <w:rFonts w:eastAsia="Calibri"/>
          <w:sz w:val="24"/>
          <w:szCs w:val="24"/>
        </w:rPr>
        <w:t>sul territorio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che si terrà il giorno _______________________ secondo il seguente programma: </w:t>
      </w:r>
    </w:p>
    <w:p w:rsidR="00FB3492" w:rsidRDefault="00FB3492" w:rsidP="00AE38E0">
      <w:pPr>
        <w:pStyle w:val="Paragrafoelenco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partenza alle ore___________ da </w:t>
      </w:r>
      <w:r w:rsidR="00AE38E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_______________________;</w:t>
      </w:r>
    </w:p>
    <w:p w:rsidR="00FB3492" w:rsidRPr="000E0F1F" w:rsidRDefault="00FB3492" w:rsidP="00FB3492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ritorno alle ore _______________ </w:t>
      </w:r>
    </w:p>
    <w:p w:rsidR="00AE38E0" w:rsidRDefault="00AE38E0" w:rsidP="00FB3492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1B796D" w:rsidRPr="00382EE7" w:rsidRDefault="00ED7AF7" w:rsidP="00382EE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*</w:t>
      </w:r>
      <w:r w:rsidR="00382EE7">
        <w:rPr>
          <w:rFonts w:eastAsia="Calibri"/>
          <w:b/>
          <w:sz w:val="24"/>
          <w:szCs w:val="24"/>
        </w:rPr>
        <w:t>I genitori dei bambini provvederanno al trasporto di andata e ritorno dei propri figli con mezzo proprio</w:t>
      </w:r>
      <w:r>
        <w:rPr>
          <w:rFonts w:eastAsia="Calibri"/>
          <w:b/>
          <w:sz w:val="24"/>
          <w:szCs w:val="24"/>
        </w:rPr>
        <w:t xml:space="preserve"> al plesso di appartenenza o a casa se non usufruiscono del servizio mensa. 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FB3492" w:rsidRPr="00B31FB4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 w:rsidRPr="00BC1D1C">
        <w:t xml:space="preserve">I genitori sottoscrivono il Regolamento di disciplina </w:t>
      </w:r>
      <w:r>
        <w:t>dell’IC di Fuscaldo</w:t>
      </w:r>
      <w:r w:rsidRPr="00BC1D1C">
        <w:t xml:space="preserve">, che gli alunni sono tenuti ad osservare anche, e soprattutto, fuori dall’edificio scolastico; pertanto, sollevano l’Istituto, </w:t>
      </w:r>
      <w:r w:rsidRPr="00BC1D1C">
        <w:rPr>
          <w:b/>
        </w:rPr>
        <w:t>al di là dei previsti obblighi di sorveglianza</w:t>
      </w:r>
      <w:r w:rsidRPr="00BC1D1C">
        <w:t>, da ogni responsabilità per danni cagionati dall’alunno dovuti a negligenza, imprudenza e inosservanza delle regole di condotta impartite dai docenti accompagnatori, così come previsto dal Patto di corresponsabilità già sottoscritto all’atto dell’iscrizione.</w:t>
      </w:r>
    </w:p>
    <w:p w:rsidR="00FB3492" w:rsidRPr="00B31FB4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FB3492" w:rsidRPr="00B31FB4" w:rsidRDefault="00FB3492" w:rsidP="00FB349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</w:t>
      </w:r>
      <w:r w:rsidRPr="00B31FB4">
        <w:rPr>
          <w:rFonts w:eastAsia="Calibri"/>
          <w:sz w:val="24"/>
          <w:szCs w:val="24"/>
        </w:rPr>
        <w:t>, lì</w:t>
      </w:r>
      <w:r>
        <w:rPr>
          <w:rFonts w:eastAsia="Calibri"/>
          <w:sz w:val="24"/>
          <w:szCs w:val="24"/>
        </w:rPr>
        <w:t xml:space="preserve"> ______________</w:t>
      </w:r>
    </w:p>
    <w:p w:rsidR="00FB3492" w:rsidRPr="00B31FB4" w:rsidRDefault="00FB3492" w:rsidP="00FB3492">
      <w:pPr>
        <w:jc w:val="both"/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 xml:space="preserve"> </w:t>
      </w:r>
    </w:p>
    <w:p w:rsidR="00FB3492" w:rsidRPr="00B31FB4" w:rsidRDefault="00FB3492" w:rsidP="00FB3492">
      <w:pPr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 xml:space="preserve">                                                                                           Firma del genitore o chi esercita la potestà</w:t>
      </w:r>
    </w:p>
    <w:p w:rsidR="00FB3492" w:rsidRPr="00B31FB4" w:rsidRDefault="00FB3492" w:rsidP="00FB3492">
      <w:pPr>
        <w:rPr>
          <w:rFonts w:ascii="Lucida Bright" w:eastAsia="Calibri" w:hAnsi="Lucida Bright" w:cs="Kartika"/>
        </w:rPr>
      </w:pPr>
    </w:p>
    <w:p w:rsidR="00FB3492" w:rsidRPr="00B31FB4" w:rsidRDefault="00FB3492" w:rsidP="00FB3492">
      <w:pPr>
        <w:jc w:val="right"/>
        <w:rPr>
          <w:rFonts w:eastAsia="Calibri"/>
        </w:rPr>
      </w:pPr>
      <w:r w:rsidRPr="00B31FB4">
        <w:rPr>
          <w:rFonts w:eastAsia="Calibri"/>
        </w:rPr>
        <w:t>_______________________________________</w:t>
      </w:r>
    </w:p>
    <w:p w:rsidR="00FB3492" w:rsidRPr="00B31FB4" w:rsidRDefault="00FB3492" w:rsidP="00FB3492">
      <w:pPr>
        <w:jc w:val="right"/>
        <w:rPr>
          <w:rFonts w:eastAsia="Calibri"/>
        </w:rPr>
      </w:pPr>
    </w:p>
    <w:p w:rsidR="00FB3492" w:rsidRDefault="00FB3492" w:rsidP="00FB3492">
      <w:pPr>
        <w:jc w:val="right"/>
        <w:rPr>
          <w:rFonts w:eastAsia="Calibri"/>
        </w:rPr>
      </w:pPr>
      <w:r w:rsidRPr="00B31FB4">
        <w:rPr>
          <w:rFonts w:eastAsia="Calibri"/>
        </w:rPr>
        <w:t>________________________________________</w:t>
      </w:r>
    </w:p>
    <w:p w:rsidR="00AE38E0" w:rsidRDefault="00AE38E0" w:rsidP="00FB3492">
      <w:pPr>
        <w:jc w:val="right"/>
        <w:rPr>
          <w:rFonts w:eastAsia="Calibri"/>
        </w:rPr>
      </w:pPr>
    </w:p>
    <w:p w:rsidR="00AE38E0" w:rsidRDefault="00AE38E0" w:rsidP="00FB3492">
      <w:pPr>
        <w:jc w:val="right"/>
        <w:rPr>
          <w:rFonts w:eastAsia="Calibri"/>
        </w:rPr>
      </w:pPr>
    </w:p>
    <w:p w:rsidR="00AE38E0" w:rsidRDefault="00AE38E0" w:rsidP="00FB3492">
      <w:pPr>
        <w:jc w:val="right"/>
        <w:rPr>
          <w:rFonts w:eastAsia="Calibri"/>
        </w:rPr>
      </w:pPr>
    </w:p>
    <w:p w:rsidR="00AE38E0" w:rsidRDefault="00AE38E0" w:rsidP="00FB3492">
      <w:pPr>
        <w:jc w:val="right"/>
        <w:rPr>
          <w:rFonts w:eastAsia="Calibri"/>
        </w:rPr>
      </w:pPr>
    </w:p>
    <w:p w:rsidR="00AE38E0" w:rsidRPr="00AE38E0" w:rsidRDefault="00AE38E0" w:rsidP="00AE38E0">
      <w:pPr>
        <w:rPr>
          <w:rFonts w:eastAsia="Calibri"/>
          <w:b/>
          <w:u w:val="single"/>
        </w:rPr>
      </w:pPr>
      <w:r w:rsidRPr="00AE38E0">
        <w:rPr>
          <w:rFonts w:eastAsia="Calibri"/>
          <w:b/>
          <w:u w:val="single"/>
        </w:rPr>
        <w:t>*Lo scuolabus fornito dal Comune di Fuscaldo non consente il trasporto per bambini inferiori a 6 anni di età.</w:t>
      </w:r>
    </w:p>
    <w:sectPr w:rsidR="00AE38E0" w:rsidRPr="00AE38E0" w:rsidSect="00D61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60" w:rsidRDefault="00190660" w:rsidP="00601239">
      <w:r>
        <w:separator/>
      </w:r>
    </w:p>
  </w:endnote>
  <w:endnote w:type="continuationSeparator" w:id="1">
    <w:p w:rsidR="00190660" w:rsidRDefault="00190660" w:rsidP="0060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60" w:rsidRDefault="00190660" w:rsidP="00601239">
      <w:r>
        <w:separator/>
      </w:r>
    </w:p>
  </w:footnote>
  <w:footnote w:type="continuationSeparator" w:id="1">
    <w:p w:rsidR="00190660" w:rsidRDefault="00190660" w:rsidP="0060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FFFFFF89"/>
    <w:multiLevelType w:val="singleLevel"/>
    <w:tmpl w:val="CA5CC87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F630F"/>
    <w:multiLevelType w:val="hybridMultilevel"/>
    <w:tmpl w:val="2C54E3B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53CC"/>
    <w:multiLevelType w:val="hybridMultilevel"/>
    <w:tmpl w:val="FF0C3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269D5"/>
    <w:multiLevelType w:val="hybridMultilevel"/>
    <w:tmpl w:val="B8C00F56"/>
    <w:lvl w:ilvl="0" w:tplc="9084AD0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640E77"/>
    <w:multiLevelType w:val="multilevel"/>
    <w:tmpl w:val="1A9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67BC5"/>
    <w:multiLevelType w:val="hybridMultilevel"/>
    <w:tmpl w:val="5CFA77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4242F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C1660"/>
    <w:multiLevelType w:val="hybridMultilevel"/>
    <w:tmpl w:val="296EA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96F8F"/>
    <w:multiLevelType w:val="hybridMultilevel"/>
    <w:tmpl w:val="03029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10D54"/>
    <w:multiLevelType w:val="multilevel"/>
    <w:tmpl w:val="E976F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E7B26"/>
    <w:multiLevelType w:val="multilevel"/>
    <w:tmpl w:val="88F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B0A7C"/>
    <w:multiLevelType w:val="hybridMultilevel"/>
    <w:tmpl w:val="302C8472"/>
    <w:lvl w:ilvl="0" w:tplc="A5AA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129E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1463D2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E123A5"/>
    <w:multiLevelType w:val="singleLevel"/>
    <w:tmpl w:val="03D09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13F096C"/>
    <w:multiLevelType w:val="multilevel"/>
    <w:tmpl w:val="2E5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B421F"/>
    <w:multiLevelType w:val="hybridMultilevel"/>
    <w:tmpl w:val="4C32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3CF9"/>
    <w:multiLevelType w:val="hybridMultilevel"/>
    <w:tmpl w:val="230C05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0735A0"/>
    <w:multiLevelType w:val="hybridMultilevel"/>
    <w:tmpl w:val="E3B65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A4BDF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166950"/>
    <w:multiLevelType w:val="hybridMultilevel"/>
    <w:tmpl w:val="E31892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E6542"/>
    <w:multiLevelType w:val="hybridMultilevel"/>
    <w:tmpl w:val="328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25444"/>
    <w:multiLevelType w:val="hybridMultilevel"/>
    <w:tmpl w:val="668EB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46B2"/>
    <w:multiLevelType w:val="hybridMultilevel"/>
    <w:tmpl w:val="BB28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A433D"/>
    <w:multiLevelType w:val="hybridMultilevel"/>
    <w:tmpl w:val="15F82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44DEE"/>
    <w:multiLevelType w:val="hybridMultilevel"/>
    <w:tmpl w:val="5182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803AE"/>
    <w:multiLevelType w:val="multilevel"/>
    <w:tmpl w:val="C7C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9194F"/>
    <w:multiLevelType w:val="hybridMultilevel"/>
    <w:tmpl w:val="03029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85E4E"/>
    <w:multiLevelType w:val="hybridMultilevel"/>
    <w:tmpl w:val="1CB8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A62F1"/>
    <w:multiLevelType w:val="hybridMultilevel"/>
    <w:tmpl w:val="A3F6B1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C2AAC"/>
    <w:multiLevelType w:val="hybridMultilevel"/>
    <w:tmpl w:val="AEF45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15EA9"/>
    <w:multiLevelType w:val="multilevel"/>
    <w:tmpl w:val="6F6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301E5"/>
    <w:multiLevelType w:val="hybridMultilevel"/>
    <w:tmpl w:val="9DD47204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A1B4EB0"/>
    <w:multiLevelType w:val="hybridMultilevel"/>
    <w:tmpl w:val="464C3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700C"/>
    <w:multiLevelType w:val="hybridMultilevel"/>
    <w:tmpl w:val="03029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836EF"/>
    <w:multiLevelType w:val="hybridMultilevel"/>
    <w:tmpl w:val="9AC4CC7C"/>
    <w:lvl w:ilvl="0" w:tplc="716E282C">
      <w:numFmt w:val="bullet"/>
      <w:lvlText w:val="-"/>
      <w:lvlJc w:val="left"/>
      <w:pPr>
        <w:ind w:left="720" w:hanging="360"/>
      </w:pPr>
      <w:rPr>
        <w:rFonts w:ascii="Book Antiqua" w:eastAsia="Calibr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E0D5A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1462D6"/>
    <w:multiLevelType w:val="hybridMultilevel"/>
    <w:tmpl w:val="936C1D0E"/>
    <w:lvl w:ilvl="0" w:tplc="2F2AEDC0">
      <w:numFmt w:val="bullet"/>
      <w:lvlText w:val="-"/>
      <w:lvlJc w:val="left"/>
      <w:pPr>
        <w:ind w:left="720" w:hanging="360"/>
      </w:pPr>
      <w:rPr>
        <w:rFonts w:ascii="Book Antiqua" w:eastAsia="Calibr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2"/>
  </w:num>
  <w:num w:numId="9">
    <w:abstractNumId w:val="33"/>
  </w:num>
  <w:num w:numId="10">
    <w:abstractNumId w:val="10"/>
  </w:num>
  <w:num w:numId="11">
    <w:abstractNumId w:val="16"/>
  </w:num>
  <w:num w:numId="12">
    <w:abstractNumId w:val="5"/>
  </w:num>
  <w:num w:numId="13">
    <w:abstractNumId w:val="32"/>
  </w:num>
  <w:num w:numId="14">
    <w:abstractNumId w:val="27"/>
  </w:num>
  <w:num w:numId="15">
    <w:abstractNumId w:val="11"/>
  </w:num>
  <w:num w:numId="16">
    <w:abstractNumId w:val="26"/>
  </w:num>
  <w:num w:numId="17">
    <w:abstractNumId w:val="19"/>
  </w:num>
  <w:num w:numId="18">
    <w:abstractNumId w:val="18"/>
  </w:num>
  <w:num w:numId="19">
    <w:abstractNumId w:val="3"/>
  </w:num>
  <w:num w:numId="20">
    <w:abstractNumId w:val="6"/>
  </w:num>
  <w:num w:numId="21">
    <w:abstractNumId w:val="30"/>
  </w:num>
  <w:num w:numId="22">
    <w:abstractNumId w:val="17"/>
  </w:num>
  <w:num w:numId="23">
    <w:abstractNumId w:val="34"/>
  </w:num>
  <w:num w:numId="24">
    <w:abstractNumId w:val="8"/>
  </w:num>
  <w:num w:numId="25">
    <w:abstractNumId w:val="22"/>
  </w:num>
  <w:num w:numId="26">
    <w:abstractNumId w:val="23"/>
  </w:num>
  <w:num w:numId="27">
    <w:abstractNumId w:val="31"/>
  </w:num>
  <w:num w:numId="28">
    <w:abstractNumId w:val="9"/>
  </w:num>
  <w:num w:numId="29">
    <w:abstractNumId w:val="14"/>
  </w:num>
  <w:num w:numId="30">
    <w:abstractNumId w:val="35"/>
  </w:num>
  <w:num w:numId="31">
    <w:abstractNumId w:val="28"/>
  </w:num>
  <w:num w:numId="32">
    <w:abstractNumId w:val="20"/>
  </w:num>
  <w:num w:numId="33">
    <w:abstractNumId w:val="37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38"/>
  </w:num>
  <w:num w:numId="38">
    <w:abstractNumId w:val="36"/>
  </w:num>
  <w:num w:numId="39">
    <w:abstractNumId w:val="4"/>
  </w:num>
  <w:num w:numId="4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FFA"/>
    <w:rsid w:val="000054DF"/>
    <w:rsid w:val="000076EA"/>
    <w:rsid w:val="00010395"/>
    <w:rsid w:val="00010D9D"/>
    <w:rsid w:val="00014F13"/>
    <w:rsid w:val="00015063"/>
    <w:rsid w:val="000173CD"/>
    <w:rsid w:val="00020A09"/>
    <w:rsid w:val="00021950"/>
    <w:rsid w:val="00023268"/>
    <w:rsid w:val="00023DC8"/>
    <w:rsid w:val="000241B7"/>
    <w:rsid w:val="00024A37"/>
    <w:rsid w:val="0002525A"/>
    <w:rsid w:val="0002617C"/>
    <w:rsid w:val="0002629B"/>
    <w:rsid w:val="0003234A"/>
    <w:rsid w:val="00040933"/>
    <w:rsid w:val="00041CDA"/>
    <w:rsid w:val="00047AE4"/>
    <w:rsid w:val="00054D4B"/>
    <w:rsid w:val="000558E0"/>
    <w:rsid w:val="00056D2E"/>
    <w:rsid w:val="0005718E"/>
    <w:rsid w:val="00060FE5"/>
    <w:rsid w:val="000620A0"/>
    <w:rsid w:val="000620E4"/>
    <w:rsid w:val="0006371C"/>
    <w:rsid w:val="00065262"/>
    <w:rsid w:val="00077201"/>
    <w:rsid w:val="000772C4"/>
    <w:rsid w:val="00080709"/>
    <w:rsid w:val="00083353"/>
    <w:rsid w:val="00084F82"/>
    <w:rsid w:val="00086155"/>
    <w:rsid w:val="00090CBE"/>
    <w:rsid w:val="000921F1"/>
    <w:rsid w:val="00092551"/>
    <w:rsid w:val="00094711"/>
    <w:rsid w:val="00096B02"/>
    <w:rsid w:val="00096BCB"/>
    <w:rsid w:val="000A0887"/>
    <w:rsid w:val="000A5A21"/>
    <w:rsid w:val="000B2B5C"/>
    <w:rsid w:val="000B375E"/>
    <w:rsid w:val="000B48FA"/>
    <w:rsid w:val="000B574F"/>
    <w:rsid w:val="000B59D7"/>
    <w:rsid w:val="000C114A"/>
    <w:rsid w:val="000C5A3D"/>
    <w:rsid w:val="000C7EA9"/>
    <w:rsid w:val="000D2C44"/>
    <w:rsid w:val="000D4B43"/>
    <w:rsid w:val="000D788F"/>
    <w:rsid w:val="000E3FB0"/>
    <w:rsid w:val="000E43E0"/>
    <w:rsid w:val="000E5F60"/>
    <w:rsid w:val="000F5141"/>
    <w:rsid w:val="00101685"/>
    <w:rsid w:val="001018F7"/>
    <w:rsid w:val="0010378D"/>
    <w:rsid w:val="00111383"/>
    <w:rsid w:val="00112922"/>
    <w:rsid w:val="001148D3"/>
    <w:rsid w:val="00116CB4"/>
    <w:rsid w:val="00122587"/>
    <w:rsid w:val="00122740"/>
    <w:rsid w:val="00123BA6"/>
    <w:rsid w:val="00125795"/>
    <w:rsid w:val="001260A0"/>
    <w:rsid w:val="00127FBD"/>
    <w:rsid w:val="00131010"/>
    <w:rsid w:val="0013148D"/>
    <w:rsid w:val="00141167"/>
    <w:rsid w:val="00142BC8"/>
    <w:rsid w:val="00143379"/>
    <w:rsid w:val="00146D2B"/>
    <w:rsid w:val="001530A8"/>
    <w:rsid w:val="00154D46"/>
    <w:rsid w:val="00154DF4"/>
    <w:rsid w:val="00155030"/>
    <w:rsid w:val="00164F9C"/>
    <w:rsid w:val="001665EF"/>
    <w:rsid w:val="00167911"/>
    <w:rsid w:val="00171EE0"/>
    <w:rsid w:val="0018618E"/>
    <w:rsid w:val="001872AC"/>
    <w:rsid w:val="00190660"/>
    <w:rsid w:val="0019271D"/>
    <w:rsid w:val="00195842"/>
    <w:rsid w:val="00197C4F"/>
    <w:rsid w:val="001A0C40"/>
    <w:rsid w:val="001A26A6"/>
    <w:rsid w:val="001A6AD0"/>
    <w:rsid w:val="001B30CC"/>
    <w:rsid w:val="001B796D"/>
    <w:rsid w:val="001C0E16"/>
    <w:rsid w:val="001C3838"/>
    <w:rsid w:val="001C3FCB"/>
    <w:rsid w:val="001C549D"/>
    <w:rsid w:val="001D25AD"/>
    <w:rsid w:val="001D3B3A"/>
    <w:rsid w:val="001D3F00"/>
    <w:rsid w:val="001D4AB9"/>
    <w:rsid w:val="001E0571"/>
    <w:rsid w:val="001E3269"/>
    <w:rsid w:val="001E54E1"/>
    <w:rsid w:val="001E6E21"/>
    <w:rsid w:val="001F0520"/>
    <w:rsid w:val="001F4885"/>
    <w:rsid w:val="001F640E"/>
    <w:rsid w:val="001F79FD"/>
    <w:rsid w:val="00201B3F"/>
    <w:rsid w:val="00202CCC"/>
    <w:rsid w:val="00207AD8"/>
    <w:rsid w:val="00207D22"/>
    <w:rsid w:val="00210B9C"/>
    <w:rsid w:val="00217936"/>
    <w:rsid w:val="00217B71"/>
    <w:rsid w:val="002207D7"/>
    <w:rsid w:val="00221B57"/>
    <w:rsid w:val="002312CB"/>
    <w:rsid w:val="002334B5"/>
    <w:rsid w:val="00234B46"/>
    <w:rsid w:val="002358CD"/>
    <w:rsid w:val="00241D7A"/>
    <w:rsid w:val="0024689D"/>
    <w:rsid w:val="00247F6F"/>
    <w:rsid w:val="00250FD8"/>
    <w:rsid w:val="00251AC2"/>
    <w:rsid w:val="00257E9C"/>
    <w:rsid w:val="002619AE"/>
    <w:rsid w:val="0026204A"/>
    <w:rsid w:val="00277076"/>
    <w:rsid w:val="00281FA8"/>
    <w:rsid w:val="00285945"/>
    <w:rsid w:val="00285C94"/>
    <w:rsid w:val="002861AF"/>
    <w:rsid w:val="0029640E"/>
    <w:rsid w:val="002A4E72"/>
    <w:rsid w:val="002A5BCD"/>
    <w:rsid w:val="002A773C"/>
    <w:rsid w:val="002A78F6"/>
    <w:rsid w:val="002B19E0"/>
    <w:rsid w:val="002B1F5D"/>
    <w:rsid w:val="002B256A"/>
    <w:rsid w:val="002B4599"/>
    <w:rsid w:val="002B50FD"/>
    <w:rsid w:val="002B6895"/>
    <w:rsid w:val="002B6992"/>
    <w:rsid w:val="002B6FD1"/>
    <w:rsid w:val="002C0B14"/>
    <w:rsid w:val="002C1E07"/>
    <w:rsid w:val="002C207C"/>
    <w:rsid w:val="002C241D"/>
    <w:rsid w:val="002D008D"/>
    <w:rsid w:val="002D16FA"/>
    <w:rsid w:val="002D1A4C"/>
    <w:rsid w:val="002D227B"/>
    <w:rsid w:val="002D2BC7"/>
    <w:rsid w:val="002D7106"/>
    <w:rsid w:val="002D7F63"/>
    <w:rsid w:val="002E007A"/>
    <w:rsid w:val="002E341B"/>
    <w:rsid w:val="002F1B9F"/>
    <w:rsid w:val="002F298F"/>
    <w:rsid w:val="002F3CD3"/>
    <w:rsid w:val="002F5828"/>
    <w:rsid w:val="003010DC"/>
    <w:rsid w:val="003028C9"/>
    <w:rsid w:val="0030358F"/>
    <w:rsid w:val="0030456D"/>
    <w:rsid w:val="0030673C"/>
    <w:rsid w:val="00306F88"/>
    <w:rsid w:val="00307967"/>
    <w:rsid w:val="00307EB3"/>
    <w:rsid w:val="0031071A"/>
    <w:rsid w:val="003111CF"/>
    <w:rsid w:val="0031485D"/>
    <w:rsid w:val="00315FC5"/>
    <w:rsid w:val="003175B8"/>
    <w:rsid w:val="00324CA1"/>
    <w:rsid w:val="00335F9B"/>
    <w:rsid w:val="00343BEE"/>
    <w:rsid w:val="00343FCD"/>
    <w:rsid w:val="003445C3"/>
    <w:rsid w:val="00347E02"/>
    <w:rsid w:val="00352023"/>
    <w:rsid w:val="00352A69"/>
    <w:rsid w:val="00354E2F"/>
    <w:rsid w:val="00360948"/>
    <w:rsid w:val="003613EF"/>
    <w:rsid w:val="003625EF"/>
    <w:rsid w:val="003630F8"/>
    <w:rsid w:val="00366D22"/>
    <w:rsid w:val="00377615"/>
    <w:rsid w:val="00377CDE"/>
    <w:rsid w:val="00382EE7"/>
    <w:rsid w:val="00391212"/>
    <w:rsid w:val="003A0D66"/>
    <w:rsid w:val="003A182A"/>
    <w:rsid w:val="003A66B1"/>
    <w:rsid w:val="003A7953"/>
    <w:rsid w:val="003A7E02"/>
    <w:rsid w:val="003B182C"/>
    <w:rsid w:val="003C0D96"/>
    <w:rsid w:val="003C370F"/>
    <w:rsid w:val="003C3924"/>
    <w:rsid w:val="003C75DE"/>
    <w:rsid w:val="003D003A"/>
    <w:rsid w:val="003D6D79"/>
    <w:rsid w:val="003D738D"/>
    <w:rsid w:val="003E09CC"/>
    <w:rsid w:val="003F12F1"/>
    <w:rsid w:val="003F7BB8"/>
    <w:rsid w:val="00400791"/>
    <w:rsid w:val="00400F19"/>
    <w:rsid w:val="00403CB2"/>
    <w:rsid w:val="0040533F"/>
    <w:rsid w:val="00405382"/>
    <w:rsid w:val="00406E4B"/>
    <w:rsid w:val="00410706"/>
    <w:rsid w:val="00411047"/>
    <w:rsid w:val="00413F36"/>
    <w:rsid w:val="0041426C"/>
    <w:rsid w:val="00417E65"/>
    <w:rsid w:val="00422D9C"/>
    <w:rsid w:val="00426989"/>
    <w:rsid w:val="00434AFA"/>
    <w:rsid w:val="0043504D"/>
    <w:rsid w:val="0043561D"/>
    <w:rsid w:val="00442B19"/>
    <w:rsid w:val="00442D09"/>
    <w:rsid w:val="00451682"/>
    <w:rsid w:val="0045413D"/>
    <w:rsid w:val="00456AFA"/>
    <w:rsid w:val="00460815"/>
    <w:rsid w:val="00461B79"/>
    <w:rsid w:val="0046721B"/>
    <w:rsid w:val="00473676"/>
    <w:rsid w:val="004771F4"/>
    <w:rsid w:val="00484D70"/>
    <w:rsid w:val="00492C86"/>
    <w:rsid w:val="004959EF"/>
    <w:rsid w:val="004A68CC"/>
    <w:rsid w:val="004A7951"/>
    <w:rsid w:val="004B01AA"/>
    <w:rsid w:val="004B04B1"/>
    <w:rsid w:val="004B0A7E"/>
    <w:rsid w:val="004B11F6"/>
    <w:rsid w:val="004B2CE3"/>
    <w:rsid w:val="004B5938"/>
    <w:rsid w:val="004C3FFA"/>
    <w:rsid w:val="004C4C49"/>
    <w:rsid w:val="004C5657"/>
    <w:rsid w:val="004C596F"/>
    <w:rsid w:val="004C67FC"/>
    <w:rsid w:val="004C6FA2"/>
    <w:rsid w:val="004C7BC9"/>
    <w:rsid w:val="004D0779"/>
    <w:rsid w:val="004D0DEA"/>
    <w:rsid w:val="004D12F8"/>
    <w:rsid w:val="004D65E9"/>
    <w:rsid w:val="004E0678"/>
    <w:rsid w:val="004E7006"/>
    <w:rsid w:val="004F1009"/>
    <w:rsid w:val="004F1DCA"/>
    <w:rsid w:val="004F515E"/>
    <w:rsid w:val="004F5F5F"/>
    <w:rsid w:val="004F63E4"/>
    <w:rsid w:val="00501748"/>
    <w:rsid w:val="00502A2F"/>
    <w:rsid w:val="00502D2B"/>
    <w:rsid w:val="00510E62"/>
    <w:rsid w:val="005121B0"/>
    <w:rsid w:val="00513E25"/>
    <w:rsid w:val="00524913"/>
    <w:rsid w:val="005278B9"/>
    <w:rsid w:val="00527E3D"/>
    <w:rsid w:val="00534799"/>
    <w:rsid w:val="00534B6E"/>
    <w:rsid w:val="00534F3C"/>
    <w:rsid w:val="00535E34"/>
    <w:rsid w:val="00536176"/>
    <w:rsid w:val="00537BEE"/>
    <w:rsid w:val="0054386F"/>
    <w:rsid w:val="0054449D"/>
    <w:rsid w:val="005512F9"/>
    <w:rsid w:val="00556294"/>
    <w:rsid w:val="00557552"/>
    <w:rsid w:val="0056034E"/>
    <w:rsid w:val="00560BC1"/>
    <w:rsid w:val="00562DE0"/>
    <w:rsid w:val="005705B1"/>
    <w:rsid w:val="00571EF6"/>
    <w:rsid w:val="0057364C"/>
    <w:rsid w:val="00576648"/>
    <w:rsid w:val="00576FEB"/>
    <w:rsid w:val="0058212E"/>
    <w:rsid w:val="00582F43"/>
    <w:rsid w:val="00591C38"/>
    <w:rsid w:val="00591D04"/>
    <w:rsid w:val="0059399E"/>
    <w:rsid w:val="00597565"/>
    <w:rsid w:val="005A0B33"/>
    <w:rsid w:val="005A2717"/>
    <w:rsid w:val="005A6B63"/>
    <w:rsid w:val="005B3E0B"/>
    <w:rsid w:val="005B3FE7"/>
    <w:rsid w:val="005B4D3A"/>
    <w:rsid w:val="005B74D5"/>
    <w:rsid w:val="005C7536"/>
    <w:rsid w:val="005D022A"/>
    <w:rsid w:val="005D25BA"/>
    <w:rsid w:val="005D2F6B"/>
    <w:rsid w:val="005D6577"/>
    <w:rsid w:val="005E0E1F"/>
    <w:rsid w:val="005E19FD"/>
    <w:rsid w:val="005E501C"/>
    <w:rsid w:val="005F5B4F"/>
    <w:rsid w:val="00601239"/>
    <w:rsid w:val="00602EBF"/>
    <w:rsid w:val="00603A65"/>
    <w:rsid w:val="0061181D"/>
    <w:rsid w:val="006131A0"/>
    <w:rsid w:val="00613F53"/>
    <w:rsid w:val="00614488"/>
    <w:rsid w:val="0061449B"/>
    <w:rsid w:val="00621A98"/>
    <w:rsid w:val="006232B3"/>
    <w:rsid w:val="00624381"/>
    <w:rsid w:val="00625211"/>
    <w:rsid w:val="00627C1C"/>
    <w:rsid w:val="00633F80"/>
    <w:rsid w:val="006341A7"/>
    <w:rsid w:val="006357DE"/>
    <w:rsid w:val="006364B0"/>
    <w:rsid w:val="00640335"/>
    <w:rsid w:val="00643209"/>
    <w:rsid w:val="00647DA9"/>
    <w:rsid w:val="006545C4"/>
    <w:rsid w:val="00654A83"/>
    <w:rsid w:val="00657757"/>
    <w:rsid w:val="00663EB6"/>
    <w:rsid w:val="0066544E"/>
    <w:rsid w:val="00667967"/>
    <w:rsid w:val="006729D1"/>
    <w:rsid w:val="0067481B"/>
    <w:rsid w:val="00674F99"/>
    <w:rsid w:val="006763B1"/>
    <w:rsid w:val="00680C5F"/>
    <w:rsid w:val="00682396"/>
    <w:rsid w:val="00691290"/>
    <w:rsid w:val="00691605"/>
    <w:rsid w:val="006917D8"/>
    <w:rsid w:val="00697D31"/>
    <w:rsid w:val="00697E2F"/>
    <w:rsid w:val="006A1AC9"/>
    <w:rsid w:val="006A1F82"/>
    <w:rsid w:val="006A4A41"/>
    <w:rsid w:val="006B3318"/>
    <w:rsid w:val="006B3E94"/>
    <w:rsid w:val="006B732A"/>
    <w:rsid w:val="006D096D"/>
    <w:rsid w:val="006D1329"/>
    <w:rsid w:val="006D2367"/>
    <w:rsid w:val="006D52D2"/>
    <w:rsid w:val="006D72F7"/>
    <w:rsid w:val="006E352F"/>
    <w:rsid w:val="006E4377"/>
    <w:rsid w:val="006F1318"/>
    <w:rsid w:val="006F2247"/>
    <w:rsid w:val="006F6F19"/>
    <w:rsid w:val="00701528"/>
    <w:rsid w:val="00704889"/>
    <w:rsid w:val="00705D8E"/>
    <w:rsid w:val="0070671A"/>
    <w:rsid w:val="00710C31"/>
    <w:rsid w:val="00715F45"/>
    <w:rsid w:val="007169D4"/>
    <w:rsid w:val="00716BF0"/>
    <w:rsid w:val="007246E5"/>
    <w:rsid w:val="00727715"/>
    <w:rsid w:val="00736EFD"/>
    <w:rsid w:val="00740A80"/>
    <w:rsid w:val="00741BE4"/>
    <w:rsid w:val="00742987"/>
    <w:rsid w:val="00743BA0"/>
    <w:rsid w:val="00743D7B"/>
    <w:rsid w:val="007445A0"/>
    <w:rsid w:val="00745530"/>
    <w:rsid w:val="007475F6"/>
    <w:rsid w:val="00751413"/>
    <w:rsid w:val="00755813"/>
    <w:rsid w:val="00756291"/>
    <w:rsid w:val="00762007"/>
    <w:rsid w:val="00762B52"/>
    <w:rsid w:val="0076343C"/>
    <w:rsid w:val="00764F15"/>
    <w:rsid w:val="00770BC7"/>
    <w:rsid w:val="00773C82"/>
    <w:rsid w:val="00773E11"/>
    <w:rsid w:val="00780373"/>
    <w:rsid w:val="00782E83"/>
    <w:rsid w:val="00783391"/>
    <w:rsid w:val="0078469D"/>
    <w:rsid w:val="007857EC"/>
    <w:rsid w:val="007878B6"/>
    <w:rsid w:val="00787E61"/>
    <w:rsid w:val="0079048C"/>
    <w:rsid w:val="007A05CC"/>
    <w:rsid w:val="007A0780"/>
    <w:rsid w:val="007A255C"/>
    <w:rsid w:val="007A5DDC"/>
    <w:rsid w:val="007B02B0"/>
    <w:rsid w:val="007B212D"/>
    <w:rsid w:val="007B27A9"/>
    <w:rsid w:val="007B5760"/>
    <w:rsid w:val="007C20F9"/>
    <w:rsid w:val="007C756F"/>
    <w:rsid w:val="007E20A2"/>
    <w:rsid w:val="007E2EA3"/>
    <w:rsid w:val="007E656F"/>
    <w:rsid w:val="007F31F3"/>
    <w:rsid w:val="007F5792"/>
    <w:rsid w:val="007F6794"/>
    <w:rsid w:val="007F7C29"/>
    <w:rsid w:val="00801D39"/>
    <w:rsid w:val="008028D6"/>
    <w:rsid w:val="00806418"/>
    <w:rsid w:val="00814439"/>
    <w:rsid w:val="00815524"/>
    <w:rsid w:val="00817FAF"/>
    <w:rsid w:val="00821BF1"/>
    <w:rsid w:val="00823F46"/>
    <w:rsid w:val="0082664C"/>
    <w:rsid w:val="008310AD"/>
    <w:rsid w:val="00833CE6"/>
    <w:rsid w:val="008357F3"/>
    <w:rsid w:val="008430A3"/>
    <w:rsid w:val="008445B7"/>
    <w:rsid w:val="0084751E"/>
    <w:rsid w:val="00851582"/>
    <w:rsid w:val="0085639B"/>
    <w:rsid w:val="00856443"/>
    <w:rsid w:val="008579F6"/>
    <w:rsid w:val="008638B5"/>
    <w:rsid w:val="00865375"/>
    <w:rsid w:val="00865669"/>
    <w:rsid w:val="00865D47"/>
    <w:rsid w:val="0086748D"/>
    <w:rsid w:val="008707C6"/>
    <w:rsid w:val="00871698"/>
    <w:rsid w:val="00871DAF"/>
    <w:rsid w:val="00872D15"/>
    <w:rsid w:val="00873353"/>
    <w:rsid w:val="00873732"/>
    <w:rsid w:val="00874E95"/>
    <w:rsid w:val="00875FB1"/>
    <w:rsid w:val="008762DD"/>
    <w:rsid w:val="008841C4"/>
    <w:rsid w:val="0089448B"/>
    <w:rsid w:val="00896BC4"/>
    <w:rsid w:val="0089772A"/>
    <w:rsid w:val="008A1632"/>
    <w:rsid w:val="008A2121"/>
    <w:rsid w:val="008A214F"/>
    <w:rsid w:val="008A3EC4"/>
    <w:rsid w:val="008A45BB"/>
    <w:rsid w:val="008A4FA9"/>
    <w:rsid w:val="008A7E16"/>
    <w:rsid w:val="008B5A5E"/>
    <w:rsid w:val="008C059F"/>
    <w:rsid w:val="008C0C1A"/>
    <w:rsid w:val="008C1E44"/>
    <w:rsid w:val="008C6055"/>
    <w:rsid w:val="008C6A6F"/>
    <w:rsid w:val="008D557C"/>
    <w:rsid w:val="008D6081"/>
    <w:rsid w:val="008E5DC4"/>
    <w:rsid w:val="008E79A2"/>
    <w:rsid w:val="008F027F"/>
    <w:rsid w:val="008F1CA3"/>
    <w:rsid w:val="0090085E"/>
    <w:rsid w:val="009009FD"/>
    <w:rsid w:val="00904644"/>
    <w:rsid w:val="00905ED6"/>
    <w:rsid w:val="00906641"/>
    <w:rsid w:val="0091713F"/>
    <w:rsid w:val="00917C2A"/>
    <w:rsid w:val="00924792"/>
    <w:rsid w:val="009272FE"/>
    <w:rsid w:val="0093002D"/>
    <w:rsid w:val="00933233"/>
    <w:rsid w:val="009332D3"/>
    <w:rsid w:val="00934322"/>
    <w:rsid w:val="00935EA4"/>
    <w:rsid w:val="00936994"/>
    <w:rsid w:val="00936A2B"/>
    <w:rsid w:val="009435C3"/>
    <w:rsid w:val="00944883"/>
    <w:rsid w:val="009452AA"/>
    <w:rsid w:val="00952746"/>
    <w:rsid w:val="00963010"/>
    <w:rsid w:val="00963C19"/>
    <w:rsid w:val="009668E2"/>
    <w:rsid w:val="00971F94"/>
    <w:rsid w:val="00972F14"/>
    <w:rsid w:val="00976D4A"/>
    <w:rsid w:val="00981F96"/>
    <w:rsid w:val="009860D9"/>
    <w:rsid w:val="0098719E"/>
    <w:rsid w:val="009920FB"/>
    <w:rsid w:val="009923EB"/>
    <w:rsid w:val="009928C0"/>
    <w:rsid w:val="00992F30"/>
    <w:rsid w:val="009972A6"/>
    <w:rsid w:val="009A09C7"/>
    <w:rsid w:val="009A16B8"/>
    <w:rsid w:val="009A1FB7"/>
    <w:rsid w:val="009B0A72"/>
    <w:rsid w:val="009B4300"/>
    <w:rsid w:val="009B4B1E"/>
    <w:rsid w:val="009C6C17"/>
    <w:rsid w:val="009E13C3"/>
    <w:rsid w:val="009E6462"/>
    <w:rsid w:val="009F0930"/>
    <w:rsid w:val="009F0D26"/>
    <w:rsid w:val="009F1B78"/>
    <w:rsid w:val="009F35C9"/>
    <w:rsid w:val="009F3FF7"/>
    <w:rsid w:val="009F7461"/>
    <w:rsid w:val="009F76C0"/>
    <w:rsid w:val="00A03C3A"/>
    <w:rsid w:val="00A0453B"/>
    <w:rsid w:val="00A115A4"/>
    <w:rsid w:val="00A11EA4"/>
    <w:rsid w:val="00A12A59"/>
    <w:rsid w:val="00A14D8B"/>
    <w:rsid w:val="00A161C3"/>
    <w:rsid w:val="00A169F4"/>
    <w:rsid w:val="00A21E05"/>
    <w:rsid w:val="00A3188C"/>
    <w:rsid w:val="00A3522F"/>
    <w:rsid w:val="00A37B38"/>
    <w:rsid w:val="00A41F12"/>
    <w:rsid w:val="00A52312"/>
    <w:rsid w:val="00A533F1"/>
    <w:rsid w:val="00A57557"/>
    <w:rsid w:val="00A634B2"/>
    <w:rsid w:val="00A64CE8"/>
    <w:rsid w:val="00A65FE1"/>
    <w:rsid w:val="00A746A1"/>
    <w:rsid w:val="00A807DD"/>
    <w:rsid w:val="00A81719"/>
    <w:rsid w:val="00A9029F"/>
    <w:rsid w:val="00A91369"/>
    <w:rsid w:val="00A9285E"/>
    <w:rsid w:val="00A93DDC"/>
    <w:rsid w:val="00A96861"/>
    <w:rsid w:val="00A97F08"/>
    <w:rsid w:val="00AA4A29"/>
    <w:rsid w:val="00AA5805"/>
    <w:rsid w:val="00AA60CC"/>
    <w:rsid w:val="00AA6502"/>
    <w:rsid w:val="00AB2028"/>
    <w:rsid w:val="00AB2DA2"/>
    <w:rsid w:val="00AC0854"/>
    <w:rsid w:val="00AC5A0C"/>
    <w:rsid w:val="00AD06BE"/>
    <w:rsid w:val="00AE38E0"/>
    <w:rsid w:val="00AE48E7"/>
    <w:rsid w:val="00AE591C"/>
    <w:rsid w:val="00AF2FED"/>
    <w:rsid w:val="00AF5599"/>
    <w:rsid w:val="00B02B3E"/>
    <w:rsid w:val="00B05FD1"/>
    <w:rsid w:val="00B1352C"/>
    <w:rsid w:val="00B16C62"/>
    <w:rsid w:val="00B17681"/>
    <w:rsid w:val="00B20616"/>
    <w:rsid w:val="00B249CE"/>
    <w:rsid w:val="00B27A6B"/>
    <w:rsid w:val="00B33DB1"/>
    <w:rsid w:val="00B42D89"/>
    <w:rsid w:val="00B50800"/>
    <w:rsid w:val="00B52B8F"/>
    <w:rsid w:val="00B57845"/>
    <w:rsid w:val="00B6212B"/>
    <w:rsid w:val="00B62DBE"/>
    <w:rsid w:val="00B64B4A"/>
    <w:rsid w:val="00B77F9C"/>
    <w:rsid w:val="00B811E0"/>
    <w:rsid w:val="00B81C30"/>
    <w:rsid w:val="00B91787"/>
    <w:rsid w:val="00B9236A"/>
    <w:rsid w:val="00B93669"/>
    <w:rsid w:val="00B9381A"/>
    <w:rsid w:val="00B97B1B"/>
    <w:rsid w:val="00BA11A5"/>
    <w:rsid w:val="00BA34B2"/>
    <w:rsid w:val="00BA47B5"/>
    <w:rsid w:val="00BA66D2"/>
    <w:rsid w:val="00BB2968"/>
    <w:rsid w:val="00BB373A"/>
    <w:rsid w:val="00BB60E3"/>
    <w:rsid w:val="00BB6C08"/>
    <w:rsid w:val="00BC0CE2"/>
    <w:rsid w:val="00BC4970"/>
    <w:rsid w:val="00BD047D"/>
    <w:rsid w:val="00BD2C17"/>
    <w:rsid w:val="00BD36CB"/>
    <w:rsid w:val="00BF6635"/>
    <w:rsid w:val="00BF74F5"/>
    <w:rsid w:val="00C01121"/>
    <w:rsid w:val="00C05032"/>
    <w:rsid w:val="00C0547D"/>
    <w:rsid w:val="00C0569D"/>
    <w:rsid w:val="00C079A8"/>
    <w:rsid w:val="00C114F5"/>
    <w:rsid w:val="00C120EA"/>
    <w:rsid w:val="00C1438F"/>
    <w:rsid w:val="00C1477C"/>
    <w:rsid w:val="00C14799"/>
    <w:rsid w:val="00C21993"/>
    <w:rsid w:val="00C25036"/>
    <w:rsid w:val="00C26B5E"/>
    <w:rsid w:val="00C27D25"/>
    <w:rsid w:val="00C32421"/>
    <w:rsid w:val="00C3405C"/>
    <w:rsid w:val="00C35D3E"/>
    <w:rsid w:val="00C40665"/>
    <w:rsid w:val="00C42BD7"/>
    <w:rsid w:val="00C43F0D"/>
    <w:rsid w:val="00C44C7D"/>
    <w:rsid w:val="00C51006"/>
    <w:rsid w:val="00C5122C"/>
    <w:rsid w:val="00C52691"/>
    <w:rsid w:val="00C5329A"/>
    <w:rsid w:val="00C5470D"/>
    <w:rsid w:val="00C560B6"/>
    <w:rsid w:val="00C579F6"/>
    <w:rsid w:val="00C70047"/>
    <w:rsid w:val="00C711C1"/>
    <w:rsid w:val="00C74EE2"/>
    <w:rsid w:val="00C7742C"/>
    <w:rsid w:val="00C81B5C"/>
    <w:rsid w:val="00C81DF9"/>
    <w:rsid w:val="00C85230"/>
    <w:rsid w:val="00C8595F"/>
    <w:rsid w:val="00C905E8"/>
    <w:rsid w:val="00C92828"/>
    <w:rsid w:val="00C92D87"/>
    <w:rsid w:val="00CA10FA"/>
    <w:rsid w:val="00CA7416"/>
    <w:rsid w:val="00CA779A"/>
    <w:rsid w:val="00CA7CC9"/>
    <w:rsid w:val="00CB0C03"/>
    <w:rsid w:val="00CB2EE4"/>
    <w:rsid w:val="00CB3CFF"/>
    <w:rsid w:val="00CB6906"/>
    <w:rsid w:val="00CC51A5"/>
    <w:rsid w:val="00CC7652"/>
    <w:rsid w:val="00CD408C"/>
    <w:rsid w:val="00CD6CE3"/>
    <w:rsid w:val="00CD6F26"/>
    <w:rsid w:val="00CE52E8"/>
    <w:rsid w:val="00CE717E"/>
    <w:rsid w:val="00CF2F6B"/>
    <w:rsid w:val="00CF33D5"/>
    <w:rsid w:val="00CF4D2B"/>
    <w:rsid w:val="00CF62BF"/>
    <w:rsid w:val="00D046BF"/>
    <w:rsid w:val="00D04ED4"/>
    <w:rsid w:val="00D10140"/>
    <w:rsid w:val="00D12416"/>
    <w:rsid w:val="00D125FB"/>
    <w:rsid w:val="00D14313"/>
    <w:rsid w:val="00D14AA1"/>
    <w:rsid w:val="00D20384"/>
    <w:rsid w:val="00D20726"/>
    <w:rsid w:val="00D21660"/>
    <w:rsid w:val="00D21BAB"/>
    <w:rsid w:val="00D24B7D"/>
    <w:rsid w:val="00D26115"/>
    <w:rsid w:val="00D30319"/>
    <w:rsid w:val="00D30B22"/>
    <w:rsid w:val="00D330E2"/>
    <w:rsid w:val="00D33129"/>
    <w:rsid w:val="00D374FB"/>
    <w:rsid w:val="00D43854"/>
    <w:rsid w:val="00D45B72"/>
    <w:rsid w:val="00D46255"/>
    <w:rsid w:val="00D47F02"/>
    <w:rsid w:val="00D50DBD"/>
    <w:rsid w:val="00D51C85"/>
    <w:rsid w:val="00D54FE3"/>
    <w:rsid w:val="00D57228"/>
    <w:rsid w:val="00D57CA6"/>
    <w:rsid w:val="00D614B9"/>
    <w:rsid w:val="00D6291C"/>
    <w:rsid w:val="00D62F77"/>
    <w:rsid w:val="00D6312C"/>
    <w:rsid w:val="00D65338"/>
    <w:rsid w:val="00D667B5"/>
    <w:rsid w:val="00D70347"/>
    <w:rsid w:val="00D7169D"/>
    <w:rsid w:val="00D814C4"/>
    <w:rsid w:val="00D825D0"/>
    <w:rsid w:val="00D95D52"/>
    <w:rsid w:val="00D95F85"/>
    <w:rsid w:val="00DA08AE"/>
    <w:rsid w:val="00DA096D"/>
    <w:rsid w:val="00DB07B1"/>
    <w:rsid w:val="00DB346C"/>
    <w:rsid w:val="00DB47A0"/>
    <w:rsid w:val="00DB735B"/>
    <w:rsid w:val="00DC1173"/>
    <w:rsid w:val="00DC228F"/>
    <w:rsid w:val="00DC30B4"/>
    <w:rsid w:val="00DC3349"/>
    <w:rsid w:val="00DC6BE2"/>
    <w:rsid w:val="00DD4766"/>
    <w:rsid w:val="00DD5166"/>
    <w:rsid w:val="00DD6D2D"/>
    <w:rsid w:val="00DD7587"/>
    <w:rsid w:val="00DE2F85"/>
    <w:rsid w:val="00DE53FC"/>
    <w:rsid w:val="00DF0BE5"/>
    <w:rsid w:val="00E02962"/>
    <w:rsid w:val="00E041D6"/>
    <w:rsid w:val="00E05886"/>
    <w:rsid w:val="00E067E7"/>
    <w:rsid w:val="00E07CE4"/>
    <w:rsid w:val="00E10E31"/>
    <w:rsid w:val="00E11B3E"/>
    <w:rsid w:val="00E13A56"/>
    <w:rsid w:val="00E23EC0"/>
    <w:rsid w:val="00E2640C"/>
    <w:rsid w:val="00E33F1A"/>
    <w:rsid w:val="00E34A9D"/>
    <w:rsid w:val="00E36B24"/>
    <w:rsid w:val="00E41D96"/>
    <w:rsid w:val="00E420EC"/>
    <w:rsid w:val="00E44C87"/>
    <w:rsid w:val="00E44CC1"/>
    <w:rsid w:val="00E457C3"/>
    <w:rsid w:val="00E53A97"/>
    <w:rsid w:val="00E53C9B"/>
    <w:rsid w:val="00E552F2"/>
    <w:rsid w:val="00E57527"/>
    <w:rsid w:val="00E612BA"/>
    <w:rsid w:val="00E6132A"/>
    <w:rsid w:val="00E62194"/>
    <w:rsid w:val="00E71144"/>
    <w:rsid w:val="00E73C87"/>
    <w:rsid w:val="00E764EE"/>
    <w:rsid w:val="00E82AE7"/>
    <w:rsid w:val="00E84332"/>
    <w:rsid w:val="00E87723"/>
    <w:rsid w:val="00E87E7B"/>
    <w:rsid w:val="00E95A24"/>
    <w:rsid w:val="00E962DF"/>
    <w:rsid w:val="00EA6D1B"/>
    <w:rsid w:val="00EA6FA6"/>
    <w:rsid w:val="00EB1B28"/>
    <w:rsid w:val="00EB2E85"/>
    <w:rsid w:val="00EB3536"/>
    <w:rsid w:val="00EB35D2"/>
    <w:rsid w:val="00EB481A"/>
    <w:rsid w:val="00EC00C8"/>
    <w:rsid w:val="00EC1090"/>
    <w:rsid w:val="00EC3EB5"/>
    <w:rsid w:val="00EC42ED"/>
    <w:rsid w:val="00EC5B82"/>
    <w:rsid w:val="00EC6735"/>
    <w:rsid w:val="00EC6E58"/>
    <w:rsid w:val="00EC7787"/>
    <w:rsid w:val="00EC7B89"/>
    <w:rsid w:val="00ED2674"/>
    <w:rsid w:val="00ED2743"/>
    <w:rsid w:val="00ED4A0D"/>
    <w:rsid w:val="00ED5364"/>
    <w:rsid w:val="00ED7AF7"/>
    <w:rsid w:val="00EE2F27"/>
    <w:rsid w:val="00EE37C7"/>
    <w:rsid w:val="00EE53C7"/>
    <w:rsid w:val="00EE600C"/>
    <w:rsid w:val="00EF0F2B"/>
    <w:rsid w:val="00EF158B"/>
    <w:rsid w:val="00EF1DF1"/>
    <w:rsid w:val="00F005C9"/>
    <w:rsid w:val="00F00A02"/>
    <w:rsid w:val="00F07176"/>
    <w:rsid w:val="00F07794"/>
    <w:rsid w:val="00F11F7F"/>
    <w:rsid w:val="00F132BB"/>
    <w:rsid w:val="00F149DB"/>
    <w:rsid w:val="00F1581C"/>
    <w:rsid w:val="00F202B5"/>
    <w:rsid w:val="00F20EEE"/>
    <w:rsid w:val="00F212CD"/>
    <w:rsid w:val="00F213BD"/>
    <w:rsid w:val="00F21770"/>
    <w:rsid w:val="00F22B68"/>
    <w:rsid w:val="00F23BD5"/>
    <w:rsid w:val="00F247B6"/>
    <w:rsid w:val="00F2669D"/>
    <w:rsid w:val="00F32CD6"/>
    <w:rsid w:val="00F3372B"/>
    <w:rsid w:val="00F37D4A"/>
    <w:rsid w:val="00F449DD"/>
    <w:rsid w:val="00F45545"/>
    <w:rsid w:val="00F45C79"/>
    <w:rsid w:val="00F4793F"/>
    <w:rsid w:val="00F524F2"/>
    <w:rsid w:val="00F52603"/>
    <w:rsid w:val="00F548DE"/>
    <w:rsid w:val="00F54CE8"/>
    <w:rsid w:val="00F54F08"/>
    <w:rsid w:val="00F572B3"/>
    <w:rsid w:val="00F57775"/>
    <w:rsid w:val="00F579AE"/>
    <w:rsid w:val="00F57FEA"/>
    <w:rsid w:val="00F620ED"/>
    <w:rsid w:val="00F62BAE"/>
    <w:rsid w:val="00F6586E"/>
    <w:rsid w:val="00F74FC6"/>
    <w:rsid w:val="00F7781D"/>
    <w:rsid w:val="00F77A9C"/>
    <w:rsid w:val="00F77D86"/>
    <w:rsid w:val="00F870CC"/>
    <w:rsid w:val="00F918B6"/>
    <w:rsid w:val="00F93D1C"/>
    <w:rsid w:val="00F97B6C"/>
    <w:rsid w:val="00FA6A57"/>
    <w:rsid w:val="00FB3492"/>
    <w:rsid w:val="00FC6C62"/>
    <w:rsid w:val="00FD21F7"/>
    <w:rsid w:val="00FD3459"/>
    <w:rsid w:val="00FD3C8E"/>
    <w:rsid w:val="00FD551D"/>
    <w:rsid w:val="00FD5B86"/>
    <w:rsid w:val="00FD637F"/>
    <w:rsid w:val="00FD65E1"/>
    <w:rsid w:val="00FD683C"/>
    <w:rsid w:val="00FD7DB2"/>
    <w:rsid w:val="00FE0E0C"/>
    <w:rsid w:val="00FE1150"/>
    <w:rsid w:val="00FE1A3A"/>
    <w:rsid w:val="00FE35CB"/>
    <w:rsid w:val="00FE3934"/>
    <w:rsid w:val="00FE4EC2"/>
    <w:rsid w:val="00FF0800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502"/>
  </w:style>
  <w:style w:type="paragraph" w:styleId="Titolo1">
    <w:name w:val="heading 1"/>
    <w:basedOn w:val="Normale"/>
    <w:next w:val="Normale"/>
    <w:link w:val="Titolo1Carattere"/>
    <w:qFormat/>
    <w:rsid w:val="002A78F6"/>
    <w:pPr>
      <w:keepNext/>
      <w:spacing w:line="360" w:lineRule="auto"/>
      <w:outlineLvl w:val="0"/>
    </w:pPr>
    <w:rPr>
      <w:rFonts w:ascii="Verdana" w:hAnsi="Verdan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2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23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C0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65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0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1239"/>
  </w:style>
  <w:style w:type="paragraph" w:styleId="Paragrafoelenco">
    <w:name w:val="List Paragraph"/>
    <w:basedOn w:val="Normale"/>
    <w:uiPriority w:val="34"/>
    <w:qFormat/>
    <w:rsid w:val="0007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untoelenco">
    <w:name w:val="List Bullet"/>
    <w:basedOn w:val="Normale"/>
    <w:rsid w:val="00D14AA1"/>
    <w:pPr>
      <w:numPr>
        <w:numId w:val="1"/>
      </w:numPr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79A2"/>
  </w:style>
  <w:style w:type="character" w:styleId="Collegamentoipertestuale">
    <w:name w:val="Hyperlink"/>
    <w:uiPriority w:val="99"/>
    <w:unhideWhenUsed/>
    <w:rsid w:val="008E79A2"/>
    <w:rPr>
      <w:color w:val="0000FF"/>
      <w:u w:val="single"/>
    </w:rPr>
  </w:style>
  <w:style w:type="character" w:customStyle="1" w:styleId="Titolo1Carattere">
    <w:name w:val="Titolo 1 Carattere"/>
    <w:link w:val="Titolo1"/>
    <w:rsid w:val="002A78F6"/>
    <w:rPr>
      <w:rFonts w:ascii="Verdana" w:hAnsi="Verdana"/>
      <w:sz w:val="24"/>
      <w:szCs w:val="24"/>
    </w:rPr>
  </w:style>
  <w:style w:type="paragraph" w:customStyle="1" w:styleId="a">
    <w:rsid w:val="002A78F6"/>
    <w:rPr>
      <w:b/>
      <w:sz w:val="24"/>
    </w:rPr>
  </w:style>
  <w:style w:type="paragraph" w:styleId="Corpodeltesto">
    <w:name w:val="Body Text"/>
    <w:basedOn w:val="Normale"/>
    <w:link w:val="CorpodeltestoCarattere"/>
    <w:rsid w:val="002A78F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A78F6"/>
  </w:style>
  <w:style w:type="paragraph" w:customStyle="1" w:styleId="TableParagraph">
    <w:name w:val="Table Paragraph"/>
    <w:basedOn w:val="Normale"/>
    <w:uiPriority w:val="1"/>
    <w:qFormat/>
    <w:rsid w:val="007857EC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Titolo4Carattere">
    <w:name w:val="Titolo 4 Carattere"/>
    <w:link w:val="Titolo4"/>
    <w:semiHidden/>
    <w:rsid w:val="002C0B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D2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6D23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D236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B50800"/>
    <w:rPr>
      <w:b/>
      <w:bCs/>
    </w:rPr>
  </w:style>
  <w:style w:type="paragraph" w:customStyle="1" w:styleId="CorpoTesto">
    <w:name w:val="Corpo Testo"/>
    <w:basedOn w:val="Normale"/>
    <w:rsid w:val="00871DAF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347E0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47E0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95F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C3838"/>
  </w:style>
  <w:style w:type="character" w:styleId="Enfasicorsivo">
    <w:name w:val="Emphasis"/>
    <w:uiPriority w:val="20"/>
    <w:qFormat/>
    <w:rsid w:val="001C3838"/>
    <w:rPr>
      <w:i/>
      <w:iCs/>
    </w:rPr>
  </w:style>
  <w:style w:type="character" w:customStyle="1" w:styleId="articleseparator">
    <w:name w:val="article_separator"/>
    <w:basedOn w:val="Carpredefinitoparagrafo"/>
    <w:rsid w:val="001C3838"/>
  </w:style>
  <w:style w:type="paragraph" w:customStyle="1" w:styleId="CorpoTesto2">
    <w:name w:val="Corpo Testo 2"/>
    <w:basedOn w:val="Normale"/>
    <w:rsid w:val="00EB35D2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 w:val="24"/>
    </w:rPr>
  </w:style>
  <w:style w:type="paragraph" w:customStyle="1" w:styleId="CorpoArticolo">
    <w:name w:val="Corpo Articolo"/>
    <w:basedOn w:val="Corpodeltesto"/>
    <w:rsid w:val="00EB35D2"/>
    <w:pPr>
      <w:tabs>
        <w:tab w:val="left" w:pos="284"/>
        <w:tab w:val="left" w:pos="454"/>
      </w:tabs>
      <w:spacing w:after="0"/>
      <w:jc w:val="center"/>
    </w:pPr>
    <w:rPr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B4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4D3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44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275">
                          <w:marLeft w:val="83"/>
                          <w:marRight w:val="83"/>
                          <w:marTop w:val="83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42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2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0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53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5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6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423">
          <w:marLeft w:val="0"/>
          <w:marRight w:val="0"/>
          <w:marTop w:val="415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4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bale%20G.E.%20n.2%20del%2029.11.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1889-4308-4158-8D2B-67F3BE7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G.E. n.2 del 29.11.2017.dotx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</vt:lpstr>
    </vt:vector>
  </TitlesOfParts>
  <Company>BASTARDS TeaM</Company>
  <LinksUpToDate>false</LinksUpToDate>
  <CharactersWithSpaces>1872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http://www.icfuscaldo.gov.it/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mailto:csic87300@pec.istruzione.it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</dc:title>
  <dc:creator>prodesk9</dc:creator>
  <cp:lastModifiedBy>prodesk10</cp:lastModifiedBy>
  <cp:revision>3</cp:revision>
  <cp:lastPrinted>2019-10-02T11:54:00Z</cp:lastPrinted>
  <dcterms:created xsi:type="dcterms:W3CDTF">2019-11-08T09:51:00Z</dcterms:created>
  <dcterms:modified xsi:type="dcterms:W3CDTF">2019-11-08T10:13:00Z</dcterms:modified>
</cp:coreProperties>
</file>